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10" w:rsidRDefault="00603DC9" w:rsidP="00603DC9">
      <w:pPr>
        <w:spacing w:line="240" w:lineRule="auto"/>
        <w:contextualSpacing/>
        <w:jc w:val="center"/>
        <w:rPr>
          <w:b/>
          <w:szCs w:val="21"/>
        </w:rPr>
      </w:pPr>
      <w:r w:rsidRPr="00603DC9">
        <w:rPr>
          <w:b/>
          <w:szCs w:val="21"/>
        </w:rPr>
        <w:t>Student Application</w:t>
      </w:r>
    </w:p>
    <w:p w:rsidR="00603DC9" w:rsidRDefault="00DE69DF" w:rsidP="00603DC9">
      <w:pPr>
        <w:spacing w:line="240" w:lineRule="auto"/>
        <w:contextualSpacing/>
        <w:jc w:val="center"/>
        <w:rPr>
          <w:b/>
          <w:szCs w:val="21"/>
        </w:rPr>
      </w:pPr>
      <w:r>
        <w:rPr>
          <w:b/>
          <w:szCs w:val="21"/>
        </w:rPr>
        <w:t>2017/2018</w:t>
      </w:r>
      <w:r w:rsidR="00603DC9">
        <w:rPr>
          <w:b/>
          <w:szCs w:val="21"/>
        </w:rPr>
        <w:t xml:space="preserve"> School Year</w:t>
      </w:r>
    </w:p>
    <w:p w:rsidR="00531338" w:rsidRDefault="00DE69DF" w:rsidP="00603DC9">
      <w:pPr>
        <w:spacing w:line="240" w:lineRule="auto"/>
        <w:contextualSpacing/>
        <w:jc w:val="center"/>
        <w:rPr>
          <w:b/>
          <w:szCs w:val="21"/>
        </w:rPr>
      </w:pPr>
      <w:r>
        <w:rPr>
          <w:b/>
          <w:szCs w:val="21"/>
        </w:rPr>
        <w:t>Due: January 20</w:t>
      </w:r>
      <w:r w:rsidR="00531338" w:rsidRPr="00531338">
        <w:rPr>
          <w:b/>
          <w:szCs w:val="21"/>
          <w:vertAlign w:val="superscript"/>
        </w:rPr>
        <w:t>th</w:t>
      </w:r>
      <w:r>
        <w:rPr>
          <w:b/>
          <w:szCs w:val="21"/>
        </w:rPr>
        <w:t>, 2017</w:t>
      </w: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683" w:tblpY="46"/>
        <w:tblW w:w="0" w:type="auto"/>
        <w:tblLook w:val="04A0" w:firstRow="1" w:lastRow="0" w:firstColumn="1" w:lastColumn="0" w:noHBand="0" w:noVBand="1"/>
      </w:tblPr>
      <w:tblGrid>
        <w:gridCol w:w="3348"/>
      </w:tblGrid>
      <w:tr w:rsidR="00CB6439" w:rsidTr="00413D14">
        <w:tc>
          <w:tcPr>
            <w:tcW w:w="3348" w:type="dxa"/>
          </w:tcPr>
          <w:p w:rsidR="00CB6439" w:rsidRDefault="00CB6439" w:rsidP="00413D14">
            <w:pPr>
              <w:spacing w:line="240" w:lineRule="auto"/>
              <w:contextualSpacing/>
              <w:rPr>
                <w:b/>
                <w:szCs w:val="21"/>
                <w:u w:val="single"/>
              </w:rPr>
            </w:pPr>
          </w:p>
        </w:tc>
      </w:tr>
    </w:tbl>
    <w:p w:rsidR="00CB6439" w:rsidRDefault="00CA5A9A" w:rsidP="00413D14">
      <w:pPr>
        <w:spacing w:line="240" w:lineRule="auto"/>
        <w:ind w:left="-432"/>
        <w:contextualSpacing/>
        <w:rPr>
          <w:b/>
          <w:szCs w:val="21"/>
          <w:u w:val="single"/>
        </w:rPr>
      </w:pPr>
      <w:r>
        <w:rPr>
          <w:b/>
          <w:szCs w:val="21"/>
        </w:rPr>
        <w:t xml:space="preserve">Today’s date: </w:t>
      </w:r>
    </w:p>
    <w:p w:rsidR="00CA5A9A" w:rsidRDefault="00CA5A9A" w:rsidP="00603DC9">
      <w:pPr>
        <w:spacing w:line="240" w:lineRule="auto"/>
        <w:contextualSpacing/>
        <w:rPr>
          <w:b/>
          <w:szCs w:val="21"/>
          <w:u w:val="single"/>
        </w:rPr>
      </w:pPr>
    </w:p>
    <w:p w:rsidR="00CA5A9A" w:rsidRPr="00CA5A9A" w:rsidRDefault="00CA5A9A" w:rsidP="00603DC9">
      <w:pPr>
        <w:spacing w:line="240" w:lineRule="auto"/>
        <w:contextualSpacing/>
        <w:rPr>
          <w:b/>
          <w:szCs w:val="21"/>
          <w:u w:val="single"/>
        </w:rPr>
      </w:pPr>
    </w:p>
    <w:p w:rsidR="00CA5A9A" w:rsidRDefault="00CA5A9A" w:rsidP="00413D14">
      <w:pPr>
        <w:spacing w:line="240" w:lineRule="auto"/>
        <w:ind w:left="-432"/>
        <w:contextualSpacing/>
        <w:rPr>
          <w:b/>
          <w:szCs w:val="21"/>
        </w:rPr>
      </w:pPr>
      <w:r>
        <w:rPr>
          <w:b/>
          <w:szCs w:val="21"/>
        </w:rPr>
        <w:t xml:space="preserve">Student information: </w:t>
      </w:r>
    </w:p>
    <w:p w:rsidR="009D2910" w:rsidRDefault="009D2910" w:rsidP="00603DC9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9D2910" w:rsidTr="00413D14">
        <w:tc>
          <w:tcPr>
            <w:tcW w:w="5130" w:type="dxa"/>
          </w:tcPr>
          <w:p w:rsidR="009D2910" w:rsidRDefault="009D2910" w:rsidP="00603DC9">
            <w:pPr>
              <w:spacing w:line="240" w:lineRule="auto"/>
              <w:contextualSpacing/>
              <w:rPr>
                <w:szCs w:val="21"/>
              </w:rPr>
            </w:pPr>
          </w:p>
          <w:p w:rsidR="009D2910" w:rsidRDefault="009D2910" w:rsidP="00603DC9">
            <w:pPr>
              <w:spacing w:line="240" w:lineRule="auto"/>
              <w:contextualSpacing/>
              <w:rPr>
                <w:b/>
                <w:szCs w:val="21"/>
              </w:rPr>
            </w:pPr>
            <w:r>
              <w:rPr>
                <w:szCs w:val="21"/>
              </w:rPr>
              <w:t>Last name:</w:t>
            </w:r>
          </w:p>
          <w:p w:rsidR="009D2910" w:rsidRDefault="009D2910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413D14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 xml:space="preserve">First name: </w:t>
            </w: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9D2910" w:rsidRDefault="009D2910" w:rsidP="00603DC9">
            <w:pPr>
              <w:spacing w:line="240" w:lineRule="auto"/>
              <w:contextualSpacing/>
              <w:rPr>
                <w:szCs w:val="21"/>
                <w:u w:val="single"/>
              </w:rPr>
            </w:pPr>
            <w:r w:rsidRPr="00CA5A9A">
              <w:rPr>
                <w:szCs w:val="21"/>
              </w:rPr>
              <w:t>Gender:</w:t>
            </w:r>
          </w:p>
          <w:p w:rsidR="009D2910" w:rsidRDefault="009D2910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9D2910" w:rsidRDefault="009D2910" w:rsidP="00413D14">
            <w:pPr>
              <w:spacing w:line="240" w:lineRule="auto"/>
              <w:contextualSpacing/>
              <w:rPr>
                <w:b/>
                <w:szCs w:val="21"/>
              </w:rPr>
            </w:pPr>
            <w:r w:rsidRPr="00CA5A9A">
              <w:rPr>
                <w:szCs w:val="21"/>
              </w:rPr>
              <w:t xml:space="preserve">Email: </w:t>
            </w:r>
          </w:p>
        </w:tc>
        <w:tc>
          <w:tcPr>
            <w:tcW w:w="5220" w:type="dxa"/>
          </w:tcPr>
          <w:p w:rsidR="009D2910" w:rsidRDefault="009D2910" w:rsidP="009D2910">
            <w:pPr>
              <w:spacing w:line="240" w:lineRule="auto"/>
              <w:contextualSpacing/>
              <w:rPr>
                <w:szCs w:val="21"/>
              </w:rPr>
            </w:pPr>
          </w:p>
          <w:p w:rsidR="00413D14" w:rsidRDefault="00413D14" w:rsidP="00413D14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 xml:space="preserve">Date of Birth: </w:t>
            </w:r>
          </w:p>
          <w:p w:rsidR="00413D14" w:rsidRDefault="00413D14" w:rsidP="009D2910">
            <w:pPr>
              <w:spacing w:line="240" w:lineRule="auto"/>
              <w:contextualSpacing/>
              <w:rPr>
                <w:szCs w:val="21"/>
                <w:u w:val="single"/>
              </w:rPr>
            </w:pPr>
          </w:p>
          <w:p w:rsidR="009D2910" w:rsidRPr="00CA5A9A" w:rsidRDefault="009D2910" w:rsidP="009D2910">
            <w:pPr>
              <w:spacing w:line="240" w:lineRule="auto"/>
              <w:contextualSpacing/>
              <w:rPr>
                <w:szCs w:val="21"/>
                <w:u w:val="single"/>
              </w:rPr>
            </w:pPr>
            <w:r w:rsidRPr="00CA5A9A">
              <w:rPr>
                <w:szCs w:val="21"/>
              </w:rPr>
              <w:t>Current age:</w:t>
            </w:r>
          </w:p>
          <w:p w:rsidR="009D2910" w:rsidRDefault="009D2910" w:rsidP="009D2910">
            <w:pPr>
              <w:spacing w:line="240" w:lineRule="auto"/>
              <w:contextualSpacing/>
              <w:rPr>
                <w:szCs w:val="21"/>
                <w:u w:val="single"/>
              </w:rPr>
            </w:pPr>
          </w:p>
          <w:p w:rsidR="009D2910" w:rsidRDefault="009D2910" w:rsidP="00603DC9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 xml:space="preserve">Current school: </w:t>
            </w:r>
          </w:p>
          <w:p w:rsidR="00413D14" w:rsidRDefault="00413D14" w:rsidP="00603DC9">
            <w:pPr>
              <w:spacing w:line="240" w:lineRule="auto"/>
              <w:contextualSpacing/>
              <w:rPr>
                <w:szCs w:val="21"/>
                <w:u w:val="single"/>
              </w:rPr>
            </w:pPr>
          </w:p>
          <w:p w:rsidR="009D2910" w:rsidRDefault="009D2910" w:rsidP="00603DC9">
            <w:pPr>
              <w:spacing w:line="240" w:lineRule="auto"/>
              <w:contextualSpacing/>
              <w:rPr>
                <w:szCs w:val="21"/>
                <w:u w:val="single"/>
              </w:rPr>
            </w:pPr>
            <w:r w:rsidRPr="00CA5A9A">
              <w:rPr>
                <w:szCs w:val="21"/>
              </w:rPr>
              <w:t>Cell phone:</w:t>
            </w:r>
          </w:p>
          <w:p w:rsidR="009D2910" w:rsidRDefault="009D2910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</w:tc>
      </w:tr>
    </w:tbl>
    <w:p w:rsidR="00CA5A9A" w:rsidRPr="00CA5A9A" w:rsidRDefault="00CA5A9A" w:rsidP="00603DC9">
      <w:pPr>
        <w:spacing w:line="240" w:lineRule="auto"/>
        <w:contextualSpacing/>
        <w:rPr>
          <w:szCs w:val="21"/>
          <w:u w:val="single"/>
        </w:rPr>
      </w:pPr>
    </w:p>
    <w:p w:rsidR="00CA5A9A" w:rsidRDefault="00CA5A9A" w:rsidP="00413D14">
      <w:pPr>
        <w:spacing w:line="240" w:lineRule="auto"/>
        <w:ind w:left="-432"/>
        <w:contextualSpacing/>
        <w:rPr>
          <w:b/>
          <w:szCs w:val="21"/>
        </w:rPr>
      </w:pPr>
      <w:r w:rsidRPr="00CA5A9A">
        <w:rPr>
          <w:b/>
          <w:szCs w:val="21"/>
        </w:rPr>
        <w:t>Parent Information:</w:t>
      </w: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413D14" w:rsidTr="00413D14">
        <w:tc>
          <w:tcPr>
            <w:tcW w:w="5130" w:type="dxa"/>
          </w:tcPr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 xml:space="preserve">Last name: </w:t>
            </w: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>First name</w:t>
            </w:r>
            <w:r>
              <w:rPr>
                <w:szCs w:val="21"/>
              </w:rPr>
              <w:t>:</w:t>
            </w:r>
          </w:p>
          <w:p w:rsidR="00413D14" w:rsidRDefault="00413D14" w:rsidP="00603DC9">
            <w:pPr>
              <w:spacing w:line="240" w:lineRule="auto"/>
              <w:contextualSpacing/>
              <w:rPr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  <w:r w:rsidRPr="00CA5A9A">
              <w:rPr>
                <w:szCs w:val="21"/>
              </w:rPr>
              <w:t>Address:</w:t>
            </w: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</w:tc>
        <w:tc>
          <w:tcPr>
            <w:tcW w:w="5220" w:type="dxa"/>
          </w:tcPr>
          <w:p w:rsidR="00413D14" w:rsidRDefault="00413D14" w:rsidP="00413D14">
            <w:pPr>
              <w:spacing w:line="240" w:lineRule="auto"/>
              <w:contextualSpacing/>
              <w:rPr>
                <w:szCs w:val="21"/>
              </w:rPr>
            </w:pPr>
          </w:p>
          <w:p w:rsidR="00413D14" w:rsidRDefault="00413D14" w:rsidP="00413D14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 xml:space="preserve">Email: </w:t>
            </w:r>
          </w:p>
          <w:p w:rsidR="00413D14" w:rsidRDefault="00413D14" w:rsidP="00413D14">
            <w:pPr>
              <w:spacing w:line="240" w:lineRule="auto"/>
              <w:contextualSpacing/>
              <w:rPr>
                <w:szCs w:val="21"/>
              </w:rPr>
            </w:pPr>
          </w:p>
          <w:p w:rsidR="00413D14" w:rsidRDefault="00413D14" w:rsidP="00413D14">
            <w:pPr>
              <w:spacing w:line="240" w:lineRule="auto"/>
              <w:contextualSpacing/>
              <w:rPr>
                <w:b/>
                <w:szCs w:val="21"/>
              </w:rPr>
            </w:pPr>
            <w:r w:rsidRPr="00CA5A9A">
              <w:rPr>
                <w:szCs w:val="21"/>
              </w:rPr>
              <w:t xml:space="preserve">Phone: </w:t>
            </w:r>
          </w:p>
        </w:tc>
      </w:tr>
    </w:tbl>
    <w:p w:rsidR="00CA5A9A" w:rsidRDefault="00CA5A9A" w:rsidP="00CA5A9A">
      <w:pPr>
        <w:spacing w:line="240" w:lineRule="auto"/>
        <w:contextualSpacing/>
        <w:rPr>
          <w:szCs w:val="21"/>
          <w:u w:val="single"/>
        </w:rPr>
      </w:pPr>
    </w:p>
    <w:p w:rsidR="00CA5A9A" w:rsidRDefault="00413D14" w:rsidP="00413D14">
      <w:pPr>
        <w:spacing w:line="240" w:lineRule="auto"/>
        <w:ind w:left="-432"/>
        <w:contextualSpacing/>
        <w:rPr>
          <w:b/>
          <w:szCs w:val="21"/>
        </w:rPr>
      </w:pPr>
      <w:r>
        <w:rPr>
          <w:b/>
          <w:szCs w:val="21"/>
        </w:rPr>
        <w:t>Ple</w:t>
      </w:r>
      <w:r w:rsidR="00CA5A9A">
        <w:rPr>
          <w:b/>
          <w:szCs w:val="21"/>
        </w:rPr>
        <w:t>ase mark the box that best describes the level of education for each parent.</w:t>
      </w:r>
    </w:p>
    <w:p w:rsidR="00CA5A9A" w:rsidRPr="00CA5A9A" w:rsidRDefault="00CA5A9A" w:rsidP="00CA5A9A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23" w:type="dxa"/>
        <w:tblInd w:w="-315" w:type="dxa"/>
        <w:tblLook w:val="04A0" w:firstRow="1" w:lastRow="0" w:firstColumn="1" w:lastColumn="0" w:noHBand="0" w:noVBand="1"/>
      </w:tblPr>
      <w:tblGrid>
        <w:gridCol w:w="1450"/>
        <w:gridCol w:w="1543"/>
        <w:gridCol w:w="1138"/>
        <w:gridCol w:w="1334"/>
        <w:gridCol w:w="1132"/>
        <w:gridCol w:w="1132"/>
        <w:gridCol w:w="1334"/>
        <w:gridCol w:w="1260"/>
      </w:tblGrid>
      <w:tr w:rsidR="00CA5A9A" w:rsidTr="00413D14">
        <w:tc>
          <w:tcPr>
            <w:tcW w:w="145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543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 w:rsidRPr="00CA5A9A">
              <w:rPr>
                <w:szCs w:val="21"/>
              </w:rPr>
              <w:t>H.S. Diploma/G.E.D</w:t>
            </w:r>
          </w:p>
        </w:tc>
        <w:tc>
          <w:tcPr>
            <w:tcW w:w="1138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Some College</w:t>
            </w: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1 year degree/cert.</w:t>
            </w: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2 year degree</w:t>
            </w: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4 year degree</w:t>
            </w: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 xml:space="preserve">Graduate degree </w:t>
            </w:r>
          </w:p>
        </w:tc>
        <w:tc>
          <w:tcPr>
            <w:tcW w:w="126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None of these</w:t>
            </w:r>
          </w:p>
        </w:tc>
      </w:tr>
      <w:tr w:rsidR="00CA5A9A" w:rsidTr="00413D14">
        <w:tc>
          <w:tcPr>
            <w:tcW w:w="145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Mother</w:t>
            </w:r>
          </w:p>
        </w:tc>
        <w:tc>
          <w:tcPr>
            <w:tcW w:w="1543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8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26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</w:tr>
      <w:tr w:rsidR="00CA5A9A" w:rsidTr="00413D14">
        <w:tc>
          <w:tcPr>
            <w:tcW w:w="145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Step-mother</w:t>
            </w:r>
          </w:p>
        </w:tc>
        <w:tc>
          <w:tcPr>
            <w:tcW w:w="1543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8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26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</w:tr>
      <w:tr w:rsidR="00CA5A9A" w:rsidTr="00413D14">
        <w:tc>
          <w:tcPr>
            <w:tcW w:w="145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Father</w:t>
            </w:r>
          </w:p>
        </w:tc>
        <w:tc>
          <w:tcPr>
            <w:tcW w:w="1543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8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26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</w:tr>
      <w:tr w:rsidR="00CA5A9A" w:rsidTr="00413D14">
        <w:tc>
          <w:tcPr>
            <w:tcW w:w="145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  <w:r>
              <w:rPr>
                <w:szCs w:val="21"/>
              </w:rPr>
              <w:t>Step-father</w:t>
            </w:r>
          </w:p>
        </w:tc>
        <w:tc>
          <w:tcPr>
            <w:tcW w:w="1543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8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132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334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  <w:tc>
          <w:tcPr>
            <w:tcW w:w="1260" w:type="dxa"/>
          </w:tcPr>
          <w:p w:rsidR="00CA5A9A" w:rsidRPr="00CA5A9A" w:rsidRDefault="00CA5A9A" w:rsidP="00CA5A9A">
            <w:pPr>
              <w:spacing w:line="240" w:lineRule="auto"/>
              <w:contextualSpacing/>
              <w:rPr>
                <w:szCs w:val="21"/>
              </w:rPr>
            </w:pPr>
          </w:p>
        </w:tc>
      </w:tr>
    </w:tbl>
    <w:p w:rsidR="00CA5A9A" w:rsidRPr="00CA5A9A" w:rsidRDefault="00CA5A9A" w:rsidP="00CA5A9A">
      <w:pPr>
        <w:spacing w:line="240" w:lineRule="auto"/>
        <w:contextualSpacing/>
        <w:rPr>
          <w:b/>
          <w:szCs w:val="21"/>
          <w:u w:val="single"/>
        </w:rPr>
      </w:pP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  <w:r>
        <w:rPr>
          <w:b/>
          <w:szCs w:val="21"/>
        </w:rPr>
        <w:tab/>
      </w: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</w:p>
    <w:p w:rsidR="00CA5A9A" w:rsidRDefault="00CA5A9A" w:rsidP="00413D14">
      <w:pPr>
        <w:spacing w:line="240" w:lineRule="auto"/>
        <w:ind w:left="-432"/>
        <w:contextualSpacing/>
        <w:rPr>
          <w:b/>
          <w:szCs w:val="21"/>
        </w:rPr>
      </w:pPr>
      <w:r>
        <w:rPr>
          <w:b/>
          <w:szCs w:val="21"/>
        </w:rPr>
        <w:t>Why are you interested in Muncie Central Early College?</w:t>
      </w:r>
    </w:p>
    <w:p w:rsidR="00413D14" w:rsidRDefault="00413D14" w:rsidP="00603DC9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413D14" w:rsidTr="00413D14">
        <w:tc>
          <w:tcPr>
            <w:tcW w:w="10350" w:type="dxa"/>
          </w:tcPr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</w:tc>
      </w:tr>
    </w:tbl>
    <w:p w:rsidR="00CA5A9A" w:rsidRDefault="00CA5A9A" w:rsidP="00603DC9">
      <w:pPr>
        <w:spacing w:line="240" w:lineRule="auto"/>
        <w:contextualSpacing/>
        <w:rPr>
          <w:b/>
          <w:szCs w:val="21"/>
        </w:rPr>
      </w:pPr>
    </w:p>
    <w:p w:rsidR="00CA5A9A" w:rsidRDefault="00CA5A9A" w:rsidP="00413D14">
      <w:pPr>
        <w:spacing w:line="240" w:lineRule="auto"/>
        <w:ind w:left="-432"/>
        <w:contextualSpacing/>
        <w:rPr>
          <w:b/>
          <w:szCs w:val="21"/>
        </w:rPr>
      </w:pPr>
      <w:r>
        <w:rPr>
          <w:b/>
          <w:szCs w:val="21"/>
        </w:rPr>
        <w:t>W</w:t>
      </w:r>
      <w:r w:rsidR="00443ACB">
        <w:rPr>
          <w:b/>
          <w:szCs w:val="21"/>
        </w:rPr>
        <w:t>hy should you be selected</w:t>
      </w:r>
      <w:r>
        <w:rPr>
          <w:b/>
          <w:szCs w:val="21"/>
        </w:rPr>
        <w:t>?</w:t>
      </w: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413D14" w:rsidTr="00413D14">
        <w:tc>
          <w:tcPr>
            <w:tcW w:w="10350" w:type="dxa"/>
          </w:tcPr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  <w:p w:rsidR="00413D14" w:rsidRDefault="00413D14" w:rsidP="00603DC9">
            <w:pPr>
              <w:spacing w:line="240" w:lineRule="auto"/>
              <w:contextualSpacing/>
              <w:rPr>
                <w:b/>
                <w:szCs w:val="21"/>
              </w:rPr>
            </w:pPr>
          </w:p>
        </w:tc>
      </w:tr>
    </w:tbl>
    <w:p w:rsidR="00413D14" w:rsidRDefault="00413D14" w:rsidP="00603DC9">
      <w:pPr>
        <w:spacing w:line="240" w:lineRule="auto"/>
        <w:contextualSpacing/>
        <w:rPr>
          <w:b/>
          <w:szCs w:val="21"/>
        </w:rPr>
      </w:pPr>
    </w:p>
    <w:p w:rsidR="00CA5A9A" w:rsidRDefault="00CA5A9A" w:rsidP="00413D14">
      <w:pPr>
        <w:spacing w:line="240" w:lineRule="auto"/>
        <w:ind w:left="-432"/>
        <w:contextualSpacing/>
        <w:rPr>
          <w:b/>
          <w:szCs w:val="21"/>
        </w:rPr>
      </w:pPr>
      <w:r>
        <w:rPr>
          <w:b/>
          <w:szCs w:val="21"/>
        </w:rPr>
        <w:t>What are your goals after high school?</w:t>
      </w:r>
    </w:p>
    <w:p w:rsidR="00CA5A9A" w:rsidRDefault="00CA5A9A" w:rsidP="00603DC9">
      <w:pPr>
        <w:spacing w:line="240" w:lineRule="auto"/>
        <w:contextualSpacing/>
        <w:rPr>
          <w:b/>
          <w:szCs w:val="21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413D14" w:rsidTr="00413D14">
        <w:tc>
          <w:tcPr>
            <w:tcW w:w="10350" w:type="dxa"/>
          </w:tcPr>
          <w:p w:rsidR="00413D14" w:rsidRDefault="00413D14" w:rsidP="00CA5A9A">
            <w:pPr>
              <w:spacing w:line="240" w:lineRule="auto"/>
              <w:contextualSpacing/>
              <w:rPr>
                <w:b/>
                <w:szCs w:val="21"/>
                <w:u w:val="single"/>
              </w:rPr>
            </w:pPr>
          </w:p>
          <w:p w:rsidR="00413D14" w:rsidRDefault="00413D14" w:rsidP="00CA5A9A">
            <w:pPr>
              <w:spacing w:line="240" w:lineRule="auto"/>
              <w:contextualSpacing/>
              <w:rPr>
                <w:b/>
                <w:szCs w:val="21"/>
                <w:u w:val="single"/>
              </w:rPr>
            </w:pPr>
          </w:p>
        </w:tc>
      </w:tr>
    </w:tbl>
    <w:p w:rsidR="00CA5A9A" w:rsidRPr="00CA5A9A" w:rsidRDefault="00CA5A9A" w:rsidP="00CA5A9A">
      <w:pPr>
        <w:spacing w:line="240" w:lineRule="auto"/>
        <w:contextualSpacing/>
        <w:rPr>
          <w:b/>
          <w:szCs w:val="21"/>
          <w:u w:val="single"/>
        </w:rPr>
      </w:pPr>
    </w:p>
    <w:sectPr w:rsidR="00CA5A9A" w:rsidRPr="00CA5A9A" w:rsidSect="00CA5A9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65" w:rsidRPr="00CB467B" w:rsidRDefault="00950365" w:rsidP="00EC2AF2">
      <w:pPr>
        <w:spacing w:after="0" w:line="240" w:lineRule="auto"/>
        <w:rPr>
          <w:sz w:val="21"/>
          <w:szCs w:val="21"/>
        </w:rPr>
      </w:pPr>
      <w:r w:rsidRPr="00CB467B">
        <w:rPr>
          <w:sz w:val="21"/>
          <w:szCs w:val="21"/>
        </w:rPr>
        <w:separator/>
      </w:r>
    </w:p>
  </w:endnote>
  <w:endnote w:type="continuationSeparator" w:id="0">
    <w:p w:rsidR="00950365" w:rsidRPr="00CB467B" w:rsidRDefault="00950365" w:rsidP="00EC2AF2">
      <w:pPr>
        <w:spacing w:after="0" w:line="240" w:lineRule="auto"/>
        <w:rPr>
          <w:sz w:val="21"/>
          <w:szCs w:val="21"/>
        </w:rPr>
      </w:pPr>
      <w:r w:rsidRPr="00CB467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00" w:rsidRDefault="005E0D00">
    <w:pPr>
      <w:pStyle w:val="Footer"/>
      <w:pBdr>
        <w:bottom w:val="single" w:sz="12" w:space="1" w:color="auto"/>
      </w:pBdr>
      <w:rPr>
        <w:sz w:val="20"/>
        <w:szCs w:val="20"/>
      </w:rPr>
    </w:pPr>
  </w:p>
  <w:p w:rsidR="00AB7A9E" w:rsidRPr="00261FB4" w:rsidRDefault="00AA4C08" w:rsidP="003F45E0">
    <w:pPr>
      <w:pStyle w:val="Footer"/>
      <w:jc w:val="center"/>
      <w:rPr>
        <w:sz w:val="19"/>
        <w:szCs w:val="19"/>
      </w:rPr>
    </w:pPr>
    <w:r w:rsidRPr="00261FB4">
      <w:rPr>
        <w:sz w:val="19"/>
        <w:szCs w:val="19"/>
      </w:rPr>
      <w:t>801</w:t>
    </w:r>
    <w:r w:rsidR="005E0D00" w:rsidRPr="00261FB4">
      <w:rPr>
        <w:sz w:val="19"/>
        <w:szCs w:val="19"/>
      </w:rPr>
      <w:t xml:space="preserve"> N</w:t>
    </w:r>
    <w:r w:rsidRPr="00261FB4">
      <w:rPr>
        <w:sz w:val="19"/>
        <w:szCs w:val="19"/>
      </w:rPr>
      <w:t>orth Walnut St.</w:t>
    </w:r>
    <w:r w:rsidR="005E0D00" w:rsidRPr="00261FB4">
      <w:rPr>
        <w:sz w:val="19"/>
        <w:szCs w:val="19"/>
      </w:rPr>
      <w:t>, Muncie, IN 4730</w:t>
    </w:r>
    <w:r w:rsidRPr="00261FB4">
      <w:rPr>
        <w:sz w:val="19"/>
        <w:szCs w:val="19"/>
      </w:rPr>
      <w:t>5</w:t>
    </w:r>
    <w:r w:rsidR="003F45E0" w:rsidRPr="00261FB4">
      <w:rPr>
        <w:sz w:val="19"/>
        <w:szCs w:val="19"/>
      </w:rPr>
      <w:t xml:space="preserve"> </w:t>
    </w:r>
    <w:r w:rsidR="005E0D00" w:rsidRPr="00261FB4">
      <w:rPr>
        <w:sz w:val="19"/>
        <w:szCs w:val="19"/>
      </w:rPr>
      <w:t>•</w:t>
    </w:r>
    <w:r w:rsidR="003F45E0" w:rsidRPr="00261FB4">
      <w:rPr>
        <w:sz w:val="19"/>
        <w:szCs w:val="19"/>
      </w:rPr>
      <w:t xml:space="preserve"> </w:t>
    </w:r>
    <w:r w:rsidR="005E0D00" w:rsidRPr="00261FB4">
      <w:rPr>
        <w:sz w:val="19"/>
        <w:szCs w:val="19"/>
      </w:rPr>
      <w:t>765-747-52</w:t>
    </w:r>
    <w:r w:rsidRPr="00261FB4">
      <w:rPr>
        <w:sz w:val="19"/>
        <w:szCs w:val="19"/>
      </w:rPr>
      <w:t>60</w:t>
    </w:r>
    <w:r w:rsidR="003F45E0" w:rsidRPr="00261FB4">
      <w:rPr>
        <w:sz w:val="19"/>
        <w:szCs w:val="19"/>
      </w:rPr>
      <w:t xml:space="preserve"> </w:t>
    </w:r>
    <w:r w:rsidR="005E0D00" w:rsidRPr="00261FB4">
      <w:rPr>
        <w:sz w:val="19"/>
        <w:szCs w:val="19"/>
      </w:rPr>
      <w:t>•</w:t>
    </w:r>
    <w:r w:rsidR="003F45E0" w:rsidRPr="00261FB4">
      <w:rPr>
        <w:sz w:val="19"/>
        <w:szCs w:val="19"/>
      </w:rPr>
      <w:t xml:space="preserve"> </w:t>
    </w:r>
    <w:hyperlink r:id="rId1" w:history="1">
      <w:r w:rsidRPr="00261FB4">
        <w:rPr>
          <w:rStyle w:val="Hyperlink"/>
          <w:sz w:val="19"/>
          <w:szCs w:val="19"/>
        </w:rPr>
        <w:t>www.muncie.k12.in.us/chsweb</w:t>
      </w:r>
    </w:hyperlink>
    <w:r w:rsidRPr="00261FB4">
      <w:rPr>
        <w:sz w:val="19"/>
        <w:szCs w:val="19"/>
      </w:rPr>
      <w:t xml:space="preserve"> </w:t>
    </w:r>
    <w:r w:rsidR="005E0D00" w:rsidRPr="00261FB4">
      <w:rPr>
        <w:sz w:val="19"/>
        <w:szCs w:val="19"/>
      </w:rPr>
      <w:t>•</w:t>
    </w:r>
    <w:r w:rsidR="003F45E0" w:rsidRPr="00261FB4">
      <w:rPr>
        <w:sz w:val="19"/>
        <w:szCs w:val="19"/>
      </w:rPr>
      <w:t xml:space="preserve"> </w:t>
    </w:r>
    <w:hyperlink r:id="rId2" w:history="1">
      <w:r w:rsidRPr="00261FB4">
        <w:rPr>
          <w:rStyle w:val="Hyperlink"/>
          <w:sz w:val="19"/>
          <w:szCs w:val="19"/>
        </w:rPr>
        <w:t>chsinfo@muncie.k12.in.us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65" w:rsidRPr="00CB467B" w:rsidRDefault="00950365" w:rsidP="00EC2AF2">
      <w:pPr>
        <w:spacing w:after="0" w:line="240" w:lineRule="auto"/>
        <w:rPr>
          <w:sz w:val="21"/>
          <w:szCs w:val="21"/>
        </w:rPr>
      </w:pPr>
      <w:r w:rsidRPr="00CB467B">
        <w:rPr>
          <w:sz w:val="21"/>
          <w:szCs w:val="21"/>
        </w:rPr>
        <w:separator/>
      </w:r>
    </w:p>
  </w:footnote>
  <w:footnote w:type="continuationSeparator" w:id="0">
    <w:p w:rsidR="00950365" w:rsidRPr="00CB467B" w:rsidRDefault="00950365" w:rsidP="00EC2AF2">
      <w:pPr>
        <w:spacing w:after="0" w:line="240" w:lineRule="auto"/>
        <w:rPr>
          <w:sz w:val="21"/>
          <w:szCs w:val="21"/>
        </w:rPr>
      </w:pPr>
      <w:r w:rsidRPr="00CB467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7140"/>
    </w:tblGrid>
    <w:tr w:rsidR="00AA4C08" w:rsidTr="00DB3F7C">
      <w:tc>
        <w:tcPr>
          <w:tcW w:w="1008" w:type="dxa"/>
        </w:tcPr>
        <w:p w:rsidR="00AA4C08" w:rsidRDefault="00376167" w:rsidP="00AB7A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BF049F0" wp14:editId="1C514099">
                <wp:extent cx="1402080" cy="173736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73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  <w:vAlign w:val="center"/>
        </w:tcPr>
        <w:p w:rsidR="00AE273D" w:rsidRDefault="00AE273D" w:rsidP="00376167">
          <w:pPr>
            <w:pStyle w:val="Header"/>
            <w:rPr>
              <w:sz w:val="40"/>
              <w:szCs w:val="40"/>
            </w:rPr>
          </w:pPr>
          <w:r w:rsidRPr="00666DE4">
            <w:rPr>
              <w:noProof/>
              <w:sz w:val="50"/>
              <w:szCs w:val="50"/>
            </w:rPr>
            <w:drawing>
              <wp:anchor distT="0" distB="0" distL="114300" distR="114300" simplePos="0" relativeHeight="251658240" behindDoc="1" locked="0" layoutInCell="1" allowOverlap="1" wp14:anchorId="74280133" wp14:editId="3DC2F6A4">
                <wp:simplePos x="0" y="0"/>
                <wp:positionH relativeFrom="margin">
                  <wp:posOffset>3350895</wp:posOffset>
                </wp:positionH>
                <wp:positionV relativeFrom="paragraph">
                  <wp:posOffset>-44450</wp:posOffset>
                </wp:positionV>
                <wp:extent cx="1428750" cy="1428750"/>
                <wp:effectExtent l="0" t="0" r="0" b="0"/>
                <wp:wrapNone/>
                <wp:docPr id="7" name="Picture 7" descr="http://open-site.org/img/logos/151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open-site.org/img/logos/1510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4C08" w:rsidRDefault="00666DE4" w:rsidP="00376167">
          <w:pPr>
            <w:pStyle w:val="Header"/>
            <w:rPr>
              <w:sz w:val="40"/>
              <w:szCs w:val="40"/>
            </w:rPr>
          </w:pPr>
          <w:r w:rsidRPr="00E53088">
            <w:rPr>
              <w:sz w:val="40"/>
              <w:szCs w:val="40"/>
            </w:rPr>
            <w:t xml:space="preserve">Muncie </w:t>
          </w:r>
          <w:r w:rsidR="00376167">
            <w:rPr>
              <w:sz w:val="40"/>
              <w:szCs w:val="40"/>
            </w:rPr>
            <w:t>Central Early College</w:t>
          </w:r>
        </w:p>
        <w:p w:rsidR="00443ACB" w:rsidRDefault="00DE69DF" w:rsidP="00376167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Email to </w:t>
          </w:r>
          <w:hyperlink r:id="rId3" w:history="1">
            <w:r w:rsidRPr="00101EF1">
              <w:rPr>
                <w:rStyle w:val="Hyperlink"/>
                <w:sz w:val="24"/>
                <w:szCs w:val="24"/>
              </w:rPr>
              <w:t>kreichard@muncieschools.org</w:t>
            </w:r>
          </w:hyperlink>
        </w:p>
        <w:p w:rsidR="00DE69DF" w:rsidRPr="00443ACB" w:rsidRDefault="00DE69DF" w:rsidP="00376167">
          <w:pPr>
            <w:pStyle w:val="Header"/>
            <w:rPr>
              <w:sz w:val="24"/>
              <w:szCs w:val="24"/>
            </w:rPr>
          </w:pPr>
        </w:p>
      </w:tc>
    </w:tr>
  </w:tbl>
  <w:p w:rsidR="00CE715F" w:rsidRPr="00CE715F" w:rsidRDefault="00CE715F" w:rsidP="00AB7A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33F"/>
    <w:multiLevelType w:val="hybridMultilevel"/>
    <w:tmpl w:val="CB16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F4"/>
    <w:rsid w:val="000172DC"/>
    <w:rsid w:val="000601E7"/>
    <w:rsid w:val="000A06F4"/>
    <w:rsid w:val="000F005D"/>
    <w:rsid w:val="001057BB"/>
    <w:rsid w:val="00163FA6"/>
    <w:rsid w:val="001D3F0A"/>
    <w:rsid w:val="001D3FF8"/>
    <w:rsid w:val="001F05C8"/>
    <w:rsid w:val="001F4F07"/>
    <w:rsid w:val="001F7D3E"/>
    <w:rsid w:val="00246304"/>
    <w:rsid w:val="00261FB4"/>
    <w:rsid w:val="0027281C"/>
    <w:rsid w:val="002735FD"/>
    <w:rsid w:val="002D2C6E"/>
    <w:rsid w:val="00311F5D"/>
    <w:rsid w:val="0031427B"/>
    <w:rsid w:val="00321C0D"/>
    <w:rsid w:val="00376167"/>
    <w:rsid w:val="003F45E0"/>
    <w:rsid w:val="00413D14"/>
    <w:rsid w:val="00443ACB"/>
    <w:rsid w:val="0049150C"/>
    <w:rsid w:val="00502FF9"/>
    <w:rsid w:val="00512B3B"/>
    <w:rsid w:val="005224DC"/>
    <w:rsid w:val="00523DFA"/>
    <w:rsid w:val="00531338"/>
    <w:rsid w:val="005510C8"/>
    <w:rsid w:val="00556FDC"/>
    <w:rsid w:val="005939E7"/>
    <w:rsid w:val="005B3236"/>
    <w:rsid w:val="005E0D00"/>
    <w:rsid w:val="00603DC9"/>
    <w:rsid w:val="00643EC6"/>
    <w:rsid w:val="00645FF5"/>
    <w:rsid w:val="006613E0"/>
    <w:rsid w:val="00666DE4"/>
    <w:rsid w:val="006C303F"/>
    <w:rsid w:val="006F100F"/>
    <w:rsid w:val="007140CE"/>
    <w:rsid w:val="007144F4"/>
    <w:rsid w:val="007B648D"/>
    <w:rsid w:val="007F225E"/>
    <w:rsid w:val="00865CA4"/>
    <w:rsid w:val="008911E2"/>
    <w:rsid w:val="008C602C"/>
    <w:rsid w:val="008E5553"/>
    <w:rsid w:val="008F200A"/>
    <w:rsid w:val="0090620A"/>
    <w:rsid w:val="009221B7"/>
    <w:rsid w:val="00924950"/>
    <w:rsid w:val="0092501C"/>
    <w:rsid w:val="00950365"/>
    <w:rsid w:val="009B3CFD"/>
    <w:rsid w:val="009C2205"/>
    <w:rsid w:val="009D2910"/>
    <w:rsid w:val="009E1818"/>
    <w:rsid w:val="009E7AC3"/>
    <w:rsid w:val="00A139C6"/>
    <w:rsid w:val="00A22730"/>
    <w:rsid w:val="00A34F96"/>
    <w:rsid w:val="00A37B73"/>
    <w:rsid w:val="00A4628A"/>
    <w:rsid w:val="00A57E73"/>
    <w:rsid w:val="00AA210A"/>
    <w:rsid w:val="00AA4C08"/>
    <w:rsid w:val="00AA7C20"/>
    <w:rsid w:val="00AB7A9E"/>
    <w:rsid w:val="00AD7819"/>
    <w:rsid w:val="00AE273D"/>
    <w:rsid w:val="00AE554E"/>
    <w:rsid w:val="00B61B48"/>
    <w:rsid w:val="00B65C9F"/>
    <w:rsid w:val="00BD03F9"/>
    <w:rsid w:val="00BE489D"/>
    <w:rsid w:val="00C16B2E"/>
    <w:rsid w:val="00C42610"/>
    <w:rsid w:val="00CA5623"/>
    <w:rsid w:val="00CA5A9A"/>
    <w:rsid w:val="00CB467B"/>
    <w:rsid w:val="00CB6439"/>
    <w:rsid w:val="00CE3BC9"/>
    <w:rsid w:val="00CE715F"/>
    <w:rsid w:val="00D04E42"/>
    <w:rsid w:val="00D05519"/>
    <w:rsid w:val="00D063FD"/>
    <w:rsid w:val="00D52D8F"/>
    <w:rsid w:val="00D62D34"/>
    <w:rsid w:val="00D732A0"/>
    <w:rsid w:val="00DB3F7C"/>
    <w:rsid w:val="00DC724A"/>
    <w:rsid w:val="00DE69DF"/>
    <w:rsid w:val="00DF29A0"/>
    <w:rsid w:val="00E53088"/>
    <w:rsid w:val="00E57354"/>
    <w:rsid w:val="00E9460A"/>
    <w:rsid w:val="00E964DB"/>
    <w:rsid w:val="00EB32D4"/>
    <w:rsid w:val="00EB4E4E"/>
    <w:rsid w:val="00EC2AF2"/>
    <w:rsid w:val="00EE19E0"/>
    <w:rsid w:val="00F12BC6"/>
    <w:rsid w:val="00FA7F5A"/>
    <w:rsid w:val="00FC6747"/>
    <w:rsid w:val="00FD0643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70343-4684-4AC9-80D3-1E4AEF7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F2"/>
  </w:style>
  <w:style w:type="paragraph" w:styleId="Footer">
    <w:name w:val="footer"/>
    <w:basedOn w:val="Normal"/>
    <w:link w:val="FooterChar"/>
    <w:uiPriority w:val="99"/>
    <w:unhideWhenUsed/>
    <w:rsid w:val="00EC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F2"/>
  </w:style>
  <w:style w:type="character" w:styleId="Hyperlink">
    <w:name w:val="Hyperlink"/>
    <w:basedOn w:val="DefaultParagraphFont"/>
    <w:uiPriority w:val="99"/>
    <w:unhideWhenUsed/>
    <w:rsid w:val="005E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D8F"/>
    <w:rPr>
      <w:color w:val="800080"/>
      <w:u w:val="single"/>
    </w:rPr>
  </w:style>
  <w:style w:type="table" w:styleId="TableGrid">
    <w:name w:val="Table Grid"/>
    <w:basedOn w:val="TableNormal"/>
    <w:uiPriority w:val="59"/>
    <w:rsid w:val="00AA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sinfo@muncie.k12.in.us" TargetMode="External"/><Relationship Id="rId1" Type="http://schemas.openxmlformats.org/officeDocument/2006/relationships/hyperlink" Target="http://www.muncie.k12.in.us/chsw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eichard@muncieschool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rrill\AppData\Local\Microsoft\Windows\Temporary%20Internet%20Files\Content.Outlook\OOQ093I6\Early%20college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Early college draft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Links>
    <vt:vector size="12" baseType="variant">
      <vt:variant>
        <vt:i4>3997707</vt:i4>
      </vt:variant>
      <vt:variant>
        <vt:i4>3</vt:i4>
      </vt:variant>
      <vt:variant>
        <vt:i4>0</vt:i4>
      </vt:variant>
      <vt:variant>
        <vt:i4>5</vt:i4>
      </vt:variant>
      <vt:variant>
        <vt:lpwstr>mailto:mcsinfo@muncie.k12.in.us</vt:lpwstr>
      </vt:variant>
      <vt:variant>
        <vt:lpwstr/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http://www.muncie.k12.in.us/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Terrill</dc:creator>
  <cp:lastModifiedBy>Khalid Reichard</cp:lastModifiedBy>
  <cp:revision>2</cp:revision>
  <cp:lastPrinted>2014-03-11T17:33:00Z</cp:lastPrinted>
  <dcterms:created xsi:type="dcterms:W3CDTF">2016-12-13T01:58:00Z</dcterms:created>
  <dcterms:modified xsi:type="dcterms:W3CDTF">2016-12-13T01:58:00Z</dcterms:modified>
</cp:coreProperties>
</file>